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49F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748E6E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EB5F6" w14:textId="77777777" w:rsidR="006F4CEE" w:rsidRDefault="00C95E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2EA2F4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4.2pt;margin-top:7.2pt;width:97pt;height:210pt;z-index:251657216" stroked="f">
            <v:textbox>
              <w:txbxContent>
                <w:p w14:paraId="01ADD95B" w14:textId="77777777" w:rsidR="00C95EC7" w:rsidRDefault="00C95EC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PAD FUNCIONS:</w:t>
                  </w:r>
                </w:p>
                <w:p w14:paraId="05782DC9" w14:textId="77777777" w:rsidR="00C95EC7" w:rsidRDefault="00C95EC7">
                  <w:pPr>
                    <w:rPr>
                      <w:b/>
                    </w:rPr>
                  </w:pPr>
                </w:p>
                <w:p w14:paraId="6E813490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1A</w:t>
                  </w:r>
                </w:p>
                <w:p w14:paraId="6DCA6027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1B</w:t>
                  </w:r>
                </w:p>
                <w:p w14:paraId="07D79FCC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NC</w:t>
                  </w:r>
                </w:p>
                <w:p w14:paraId="761A10AD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1C</w:t>
                  </w:r>
                </w:p>
                <w:p w14:paraId="60FEA632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1D</w:t>
                  </w:r>
                </w:p>
                <w:p w14:paraId="243AB4FE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1Y</w:t>
                  </w:r>
                </w:p>
                <w:p w14:paraId="7B3E2C2B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GND</w:t>
                  </w:r>
                </w:p>
                <w:p w14:paraId="1B315ACB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2Y</w:t>
                  </w:r>
                </w:p>
                <w:p w14:paraId="4F74EA3F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2A</w:t>
                  </w:r>
                </w:p>
                <w:p w14:paraId="534B5E2F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2B</w:t>
                  </w:r>
                </w:p>
                <w:p w14:paraId="0D690F1D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NC</w:t>
                  </w:r>
                </w:p>
                <w:p w14:paraId="12757D71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2C</w:t>
                  </w:r>
                </w:p>
                <w:p w14:paraId="405A0A7A" w14:textId="77777777" w:rsid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2D</w:t>
                  </w:r>
                </w:p>
                <w:p w14:paraId="5950CD86" w14:textId="77777777" w:rsidR="00C95EC7" w:rsidRPr="00C95EC7" w:rsidRDefault="00C95EC7" w:rsidP="00C95EC7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C95EC7">
                    <w:rPr>
                      <w:b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6F275E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FC6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44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918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E6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ED3B1" w14:textId="77777777" w:rsidR="006F4CEE" w:rsidRDefault="00A57C6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pict w14:anchorId="3C808860">
          <v:group id="_x0000_s1049" style="position:absolute;margin-left:161.2pt;margin-top:12.15pt;width:204.35pt;height:249.25pt;z-index:251658240" coordorigin="3493,5355" coordsize="4087,4985">
            <v:group id="_x0000_s1044" style="position:absolute;left:3912;top:5700;width:3185;height:4268" coordorigin="3620,4420" coordsize="3800,4810">
              <v:rect id="_x0000_s1042" style="position:absolute;left:3620;top:4420;width:3800;height:4810"/>
              <v:rect id="_x0000_s1028" style="position:absolute;left:6543;top:4705;width:400;height:379"/>
              <v:rect id="_x0000_s1029" style="position:absolute;left:6635;top:6275;width:400;height:379"/>
              <v:rect id="_x0000_s1030" style="position:absolute;left:6635;top:5330;width:400;height:379"/>
              <v:rect id="_x0000_s1031" style="position:absolute;left:6635;top:7380;width:400;height:379"/>
              <v:rect id="_x0000_s1032" style="position:absolute;left:6635;top:8485;width:400;height:379"/>
              <v:rect id="_x0000_s1033" style="position:absolute;left:5543;top:8485;width:400;height:379"/>
              <v:rect id="_x0000_s1034" style="position:absolute;left:4912;top:8630;width:400;height:379"/>
              <v:rect id="_x0000_s1035" style="position:absolute;left:4235;top:8412;width:400;height:379"/>
              <v:rect id="_x0000_s1036" style="position:absolute;left:4051;top:7758;width:400;height:379"/>
              <v:rect id="_x0000_s1037" style="position:absolute;left:4051;top:7220;width:400;height:379"/>
              <v:rect id="_x0000_s1038" style="position:absolute;left:3958;top:6188;width:400;height:379"/>
              <v:rect id="_x0000_s1039" style="position:absolute;left:3958;top:4777;width:400;height:379"/>
              <v:rect id="_x0000_s1040" style="position:absolute;left:5620;top:4618;width:400;height:379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1" type="#_x0000_t176" style="position:absolute;left:5020;top:4618;width:400;height:379"/>
            </v:group>
            <v:shape id="_x0000_s1045" type="#_x0000_t202" style="position:absolute;left:5210;top:5355;width:1887;height:230" stroked="f">
              <v:textbox style="mso-fit-shape-to-text:t" inset="0,0,0,0">
                <w:txbxContent>
                  <w:p w14:paraId="17098A67" w14:textId="77777777" w:rsidR="00A57C67" w:rsidRPr="00A57C67" w:rsidRDefault="00A57C67">
                    <w:pPr>
                      <w:rPr>
                        <w:b/>
                      </w:rPr>
                    </w:pPr>
                    <w:r w:rsidRPr="00A57C67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     14           13</w:t>
                    </w:r>
                  </w:p>
                </w:txbxContent>
              </v:textbox>
            </v:shape>
            <v:shape id="_x0000_s1046" type="#_x0000_t202" style="position:absolute;left:7216;top:6507;width:364;height:3265" stroked="f">
              <v:textbox inset="0,0,0,0">
                <w:txbxContent>
                  <w:p w14:paraId="385A1C4C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  <w:p w14:paraId="73FC5644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3286538F" w14:textId="77777777" w:rsidR="00A57C67" w:rsidRPr="00A57C67" w:rsidRDefault="00A57C67" w:rsidP="00A57C67">
                    <w:pPr>
                      <w:rPr>
                        <w:b/>
                        <w:sz w:val="16"/>
                      </w:rPr>
                    </w:pPr>
                  </w:p>
                  <w:p w14:paraId="66405B4E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4DFBAEAE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11</w:t>
                    </w:r>
                  </w:p>
                  <w:p w14:paraId="4B691FE7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1AF9C0D4" w14:textId="77777777" w:rsidR="00A57C67" w:rsidRPr="00A57C67" w:rsidRDefault="00A57C67" w:rsidP="00A57C67">
                    <w:pPr>
                      <w:rPr>
                        <w:b/>
                        <w:sz w:val="28"/>
                      </w:rPr>
                    </w:pPr>
                  </w:p>
                  <w:p w14:paraId="7A674BAB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67CEEA56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  <w:p w14:paraId="0800D1F8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2283B9B6" w14:textId="77777777" w:rsidR="00A57C67" w:rsidRPr="00A57C67" w:rsidRDefault="00A57C67" w:rsidP="00A57C67">
                    <w:pPr>
                      <w:rPr>
                        <w:b/>
                        <w:sz w:val="22"/>
                      </w:rPr>
                    </w:pPr>
                  </w:p>
                  <w:p w14:paraId="327851CF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4CE7521B" w14:textId="77777777" w:rsidR="00A57C67" w:rsidRP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  <v:shape id="_x0000_s1047" type="#_x0000_t202" style="position:absolute;left:5085;top:10110;width:839;height:230" stroked="f">
              <v:textbox style="mso-fit-shape-to-text:t" inset="0,0,0,0">
                <w:txbxContent>
                  <w:p w14:paraId="4C5023DE" w14:textId="77777777" w:rsidR="00A57C67" w:rsidRP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7         8</w:t>
                    </w:r>
                  </w:p>
                </w:txbxContent>
              </v:textbox>
            </v:shape>
            <v:shape id="_x0000_s1048" type="#_x0000_t202" style="position:absolute;left:3493;top:6017;width:307;height:3626" stroked="f">
              <v:textbox inset="0,0,0,0">
                <w:txbxContent>
                  <w:p w14:paraId="07E58DC1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  <w:p w14:paraId="0C7BDDB0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06F461BD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685636FF" w14:textId="77777777" w:rsidR="00A57C67" w:rsidRPr="00A57C67" w:rsidRDefault="00A57C67" w:rsidP="00A57C67">
                    <w:pPr>
                      <w:rPr>
                        <w:b/>
                        <w:sz w:val="12"/>
                      </w:rPr>
                    </w:pPr>
                  </w:p>
                  <w:p w14:paraId="4E88BC56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6EAE1810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27DE2270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  <w:p w14:paraId="0FDBE9A6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029F394F" w14:textId="77777777" w:rsidR="00A57C67" w:rsidRPr="00A57C67" w:rsidRDefault="00A57C67" w:rsidP="00A57C67">
                    <w:pPr>
                      <w:rPr>
                        <w:b/>
                        <w:sz w:val="18"/>
                      </w:rPr>
                    </w:pPr>
                  </w:p>
                  <w:p w14:paraId="3166416D" w14:textId="77777777" w:rsidR="00A57C67" w:rsidRDefault="00A57C67" w:rsidP="00A57C67">
                    <w:pPr>
                      <w:rPr>
                        <w:b/>
                      </w:rPr>
                    </w:pPr>
                  </w:p>
                  <w:p w14:paraId="3AE8AF25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  <w:p w14:paraId="0B93DFEF" w14:textId="77777777" w:rsidR="00A57C67" w:rsidRPr="00A57C67" w:rsidRDefault="00A57C67" w:rsidP="00A57C67">
                    <w:pPr>
                      <w:rPr>
                        <w:b/>
                        <w:sz w:val="24"/>
                      </w:rPr>
                    </w:pPr>
                  </w:p>
                  <w:p w14:paraId="43027DDC" w14:textId="77777777" w:rsid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  <w:p w14:paraId="51A336F0" w14:textId="77777777" w:rsidR="00A57C67" w:rsidRPr="00A57C67" w:rsidRDefault="00A57C67" w:rsidP="00A57C67">
                    <w:pPr>
                      <w:rPr>
                        <w:b/>
                        <w:sz w:val="28"/>
                      </w:rPr>
                    </w:pPr>
                  </w:p>
                  <w:p w14:paraId="7D7F831B" w14:textId="77777777" w:rsidR="00A57C67" w:rsidRPr="00A57C67" w:rsidRDefault="00A57C67" w:rsidP="00A57C6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</v:group>
        </w:pict>
      </w:r>
    </w:p>
    <w:p w14:paraId="467C21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31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FAE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685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A63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7F4C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630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5B0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AD7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9C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811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35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B3A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78A7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8D6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22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C6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66516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0E0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CC9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87E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C80B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349A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0BE06C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6515E79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4625EA7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14:paraId="1CD5FB7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14:paraId="581DEDE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3CD505" w14:textId="1B0EE76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BB6">
        <w:rPr>
          <w:b/>
          <w:sz w:val="28"/>
        </w:rPr>
        <w:t>5</w:t>
      </w:r>
      <w:r w:rsidR="00C95EC7">
        <w:rPr>
          <w:b/>
          <w:sz w:val="28"/>
        </w:rPr>
        <w:t>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053BB6">
        <w:rPr>
          <w:b/>
          <w:sz w:val="28"/>
        </w:rPr>
        <w:t>6</w:t>
      </w:r>
      <w:r w:rsidR="00C95EC7">
        <w:rPr>
          <w:b/>
          <w:sz w:val="28"/>
        </w:rPr>
        <w:t>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AF6672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F6672">
        <w:rPr>
          <w:b/>
          <w:noProof/>
          <w:sz w:val="24"/>
        </w:rPr>
        <w:t>6/28/22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BC4DE56" w14:textId="5C0E4D4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95EC7">
        <w:rPr>
          <w:b/>
          <w:sz w:val="24"/>
        </w:rPr>
        <w:t>TEXAS INTRUMENTS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01</w:t>
      </w:r>
      <w:r w:rsidR="00C95EC7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proofErr w:type="gramEnd"/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C95EC7">
        <w:rPr>
          <w:b/>
          <w:sz w:val="28"/>
        </w:rPr>
        <w:t xml:space="preserve">    </w:t>
      </w:r>
      <w:r w:rsidR="00AF6672">
        <w:rPr>
          <w:b/>
          <w:sz w:val="28"/>
        </w:rPr>
        <w:t xml:space="preserve">   </w:t>
      </w:r>
      <w:r w:rsidR="00C95EC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95EC7">
        <w:rPr>
          <w:b/>
          <w:sz w:val="28"/>
        </w:rPr>
        <w:t>54F20</w:t>
      </w:r>
    </w:p>
    <w:p w14:paraId="3A92419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EB081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D01" w14:textId="77777777" w:rsidR="007B716F" w:rsidRDefault="007B716F">
      <w:r>
        <w:separator/>
      </w:r>
    </w:p>
  </w:endnote>
  <w:endnote w:type="continuationSeparator" w:id="0">
    <w:p w14:paraId="3B8A73B5" w14:textId="77777777" w:rsidR="007B716F" w:rsidRDefault="007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97E7" w14:textId="77777777" w:rsidR="007B716F" w:rsidRDefault="007B716F">
      <w:r>
        <w:separator/>
      </w:r>
    </w:p>
  </w:footnote>
  <w:footnote w:type="continuationSeparator" w:id="0">
    <w:p w14:paraId="214D4042" w14:textId="77777777" w:rsidR="007B716F" w:rsidRDefault="007B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4416" w14:textId="77777777" w:rsidR="00C95EC7" w:rsidRDefault="00C95EC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95EC7" w14:paraId="5DE4458E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1892D4BD" w14:textId="0A3754E0" w:rsidR="00C95EC7" w:rsidRDefault="00AF6672">
          <w:pPr>
            <w:ind w:left="-630" w:firstLine="630"/>
          </w:pPr>
          <w:r>
            <w:rPr>
              <w:noProof/>
            </w:rPr>
            <w:pict w14:anchorId="20F24B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05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53F81AD8" w14:textId="77777777" w:rsidR="00C95EC7" w:rsidRDefault="00C95EC7">
          <w:pPr>
            <w:rPr>
              <w:b/>
              <w:i/>
              <w:sz w:val="36"/>
            </w:rPr>
          </w:pPr>
        </w:p>
        <w:p w14:paraId="702AB58B" w14:textId="77777777" w:rsidR="00C95EC7" w:rsidRDefault="00C95EC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18396F9" w14:textId="77777777" w:rsidR="00C95EC7" w:rsidRDefault="00C95EC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043A381" w14:textId="77777777" w:rsidR="00C95EC7" w:rsidRDefault="00C95EC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94D538C" w14:textId="07BFCC9A" w:rsidR="00C95EC7" w:rsidRDefault="00C95EC7">
    <w:pPr>
      <w:pStyle w:val="Header"/>
      <w:jc w:val="center"/>
    </w:pPr>
  </w:p>
  <w:p w14:paraId="6418DE66" w14:textId="2918E093" w:rsidR="00AF6672" w:rsidRDefault="00AF6672">
    <w:pPr>
      <w:pStyle w:val="Header"/>
      <w:jc w:val="center"/>
    </w:pPr>
  </w:p>
  <w:p w14:paraId="3A6C21FF" w14:textId="77777777" w:rsidR="00AF6672" w:rsidRDefault="00AF66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2C4A"/>
    <w:multiLevelType w:val="hybridMultilevel"/>
    <w:tmpl w:val="55C83C9C"/>
    <w:lvl w:ilvl="0" w:tplc="E8B046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4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B716F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57C67"/>
    <w:rsid w:val="00A60E58"/>
    <w:rsid w:val="00AA599E"/>
    <w:rsid w:val="00AC0376"/>
    <w:rsid w:val="00AC5F86"/>
    <w:rsid w:val="00AD56CA"/>
    <w:rsid w:val="00AF3CA4"/>
    <w:rsid w:val="00AF6672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95EC7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580F16"/>
  <w15:chartTrackingRefBased/>
  <w15:docId w15:val="{6966EE76-7B29-48C6-AAEC-3F92540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1260-FF4C-4307-AD8C-FAF8EEA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2013-02-07T22:03:00Z</cp:lastPrinted>
  <dcterms:created xsi:type="dcterms:W3CDTF">2022-06-28T18:52:00Z</dcterms:created>
  <dcterms:modified xsi:type="dcterms:W3CDTF">2022-06-28T18:52:00Z</dcterms:modified>
</cp:coreProperties>
</file>